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AFC41" w14:textId="187567A5" w:rsidR="00D96B52" w:rsidRPr="005A4C80" w:rsidRDefault="006B30C4">
      <w:pPr>
        <w:rPr>
          <w:rFonts w:ascii="Times New Roman" w:hAnsi="Times New Roman" w:cs="Times New Roman"/>
        </w:rPr>
      </w:pPr>
      <w:r w:rsidRPr="005A4C80">
        <w:rPr>
          <w:rFonts w:ascii="Times New Roman" w:hAnsi="Times New Roman" w:cs="Times New Roman"/>
        </w:rPr>
        <w:t xml:space="preserve">Dear Neighbor, </w:t>
      </w:r>
    </w:p>
    <w:p w14:paraId="6B15E23B" w14:textId="4194E19A" w:rsidR="006B30C4" w:rsidRPr="005A4C80" w:rsidRDefault="006B30C4">
      <w:pPr>
        <w:rPr>
          <w:rFonts w:ascii="Times New Roman" w:hAnsi="Times New Roman" w:cs="Times New Roman"/>
        </w:rPr>
      </w:pPr>
    </w:p>
    <w:p w14:paraId="079FA7A4" w14:textId="431D917D" w:rsidR="006B30C4" w:rsidRPr="005A4C80" w:rsidRDefault="006B30C4">
      <w:pPr>
        <w:rPr>
          <w:rFonts w:ascii="Times New Roman" w:hAnsi="Times New Roman" w:cs="Times New Roman"/>
        </w:rPr>
      </w:pPr>
      <w:r w:rsidRPr="005A4C80">
        <w:rPr>
          <w:rFonts w:ascii="Times New Roman" w:hAnsi="Times New Roman" w:cs="Times New Roman"/>
        </w:rPr>
        <w:t>We have a child with autism</w:t>
      </w:r>
      <w:r w:rsidR="005A4C80" w:rsidRPr="005A4C80">
        <w:rPr>
          <w:rFonts w:ascii="Times New Roman" w:hAnsi="Times New Roman" w:cs="Times New Roman"/>
        </w:rPr>
        <w:t>/special needs</w:t>
      </w:r>
      <w:r w:rsidRPr="005A4C80">
        <w:rPr>
          <w:rFonts w:ascii="Times New Roman" w:hAnsi="Times New Roman" w:cs="Times New Roman"/>
        </w:rPr>
        <w:t>. About half of children with autism</w:t>
      </w:r>
      <w:r w:rsidR="005A4C80" w:rsidRPr="005A4C80">
        <w:rPr>
          <w:rFonts w:ascii="Times New Roman" w:hAnsi="Times New Roman" w:cs="Times New Roman"/>
        </w:rPr>
        <w:t>/special needs</w:t>
      </w:r>
      <w:r w:rsidRPr="005A4C80">
        <w:rPr>
          <w:rFonts w:ascii="Times New Roman" w:hAnsi="Times New Roman" w:cs="Times New Roman"/>
        </w:rPr>
        <w:t xml:space="preserve"> have a tendency to wander from a safe environment. </w:t>
      </w:r>
    </w:p>
    <w:p w14:paraId="31B46924" w14:textId="71324977" w:rsidR="006B30C4" w:rsidRPr="005A4C80" w:rsidRDefault="006B30C4">
      <w:pPr>
        <w:rPr>
          <w:rFonts w:ascii="Times New Roman" w:hAnsi="Times New Roman" w:cs="Times New Roman"/>
        </w:rPr>
      </w:pPr>
    </w:p>
    <w:p w14:paraId="31394DB2" w14:textId="52F74F27" w:rsidR="006B30C4" w:rsidRPr="005A4C80" w:rsidRDefault="006B30C4">
      <w:pPr>
        <w:rPr>
          <w:rFonts w:ascii="Times New Roman" w:hAnsi="Times New Roman" w:cs="Times New Roman"/>
        </w:rPr>
      </w:pPr>
      <w:r w:rsidRPr="005A4C80">
        <w:rPr>
          <w:rFonts w:ascii="Times New Roman" w:hAnsi="Times New Roman" w:cs="Times New Roman"/>
        </w:rPr>
        <w:t xml:space="preserve">We watch our child very carefully, but sometimes he/she suddenly </w:t>
      </w:r>
      <w:r w:rsidR="00267D6E">
        <w:rPr>
          <w:rFonts w:ascii="Times New Roman" w:hAnsi="Times New Roman" w:cs="Times New Roman"/>
        </w:rPr>
        <w:t xml:space="preserve">may </w:t>
      </w:r>
      <w:r w:rsidRPr="005A4C80">
        <w:rPr>
          <w:rFonts w:ascii="Times New Roman" w:hAnsi="Times New Roman" w:cs="Times New Roman"/>
        </w:rPr>
        <w:t xml:space="preserve">wander away from a safe environment. </w:t>
      </w:r>
    </w:p>
    <w:p w14:paraId="20D6D06C" w14:textId="6C06800C" w:rsidR="006B30C4" w:rsidRPr="005A4C80" w:rsidRDefault="006B30C4">
      <w:pPr>
        <w:rPr>
          <w:rFonts w:ascii="Times New Roman" w:hAnsi="Times New Roman" w:cs="Times New Roman"/>
        </w:rPr>
      </w:pPr>
    </w:p>
    <w:p w14:paraId="506B2AC5" w14:textId="37EACFCC" w:rsidR="006B30C4" w:rsidRPr="005A4C80" w:rsidRDefault="006B30C4" w:rsidP="005A4C80">
      <w:pPr>
        <w:spacing w:line="480" w:lineRule="auto"/>
        <w:rPr>
          <w:rFonts w:ascii="Times New Roman" w:hAnsi="Times New Roman" w:cs="Times New Roman"/>
        </w:rPr>
      </w:pPr>
      <w:r w:rsidRPr="005A4C80">
        <w:rPr>
          <w:rFonts w:ascii="Times New Roman" w:hAnsi="Times New Roman" w:cs="Times New Roman"/>
        </w:rPr>
        <w:t xml:space="preserve">Our child’s name is ____________________________________________ He/she </w:t>
      </w:r>
      <w:proofErr w:type="spellStart"/>
      <w:r w:rsidRPr="005A4C80">
        <w:rPr>
          <w:rFonts w:ascii="Times New Roman" w:hAnsi="Times New Roman" w:cs="Times New Roman"/>
        </w:rPr>
        <w:t>is____________years</w:t>
      </w:r>
      <w:proofErr w:type="spellEnd"/>
      <w:r w:rsidRPr="005A4C80">
        <w:rPr>
          <w:rFonts w:ascii="Times New Roman" w:hAnsi="Times New Roman" w:cs="Times New Roman"/>
        </w:rPr>
        <w:t xml:space="preserve"> old as of today, _______________. He/she is ____________tall and weighs about_________</w:t>
      </w:r>
      <w:proofErr w:type="spellStart"/>
      <w:proofErr w:type="gramStart"/>
      <w:r w:rsidRPr="005A4C80">
        <w:rPr>
          <w:rFonts w:ascii="Times New Roman" w:hAnsi="Times New Roman" w:cs="Times New Roman"/>
        </w:rPr>
        <w:t>lbs</w:t>
      </w:r>
      <w:proofErr w:type="spellEnd"/>
      <w:r w:rsidRPr="005A4C80">
        <w:rPr>
          <w:rFonts w:ascii="Times New Roman" w:hAnsi="Times New Roman" w:cs="Times New Roman"/>
        </w:rPr>
        <w:t xml:space="preserve"> .</w:t>
      </w:r>
      <w:proofErr w:type="gramEnd"/>
      <w:r w:rsidRPr="005A4C80">
        <w:rPr>
          <w:rFonts w:ascii="Times New Roman" w:hAnsi="Times New Roman" w:cs="Times New Roman"/>
        </w:rPr>
        <w:t xml:space="preserve">  He/she usually wears_________________________</w:t>
      </w:r>
    </w:p>
    <w:p w14:paraId="75F3E266" w14:textId="3FC832AC" w:rsidR="006B30C4" w:rsidRPr="005A4C80" w:rsidRDefault="006B30C4">
      <w:pPr>
        <w:rPr>
          <w:rFonts w:ascii="Times New Roman" w:hAnsi="Times New Roman" w:cs="Times New Roman"/>
          <w:b/>
          <w:bCs/>
        </w:rPr>
      </w:pPr>
      <w:r w:rsidRPr="005A4C80">
        <w:rPr>
          <w:rFonts w:ascii="Times New Roman" w:hAnsi="Times New Roman" w:cs="Times New Roman"/>
          <w:b/>
          <w:bCs/>
        </w:rPr>
        <w:t xml:space="preserve">What to Do? </w:t>
      </w:r>
    </w:p>
    <w:p w14:paraId="7E4CB903" w14:textId="6062A1B2" w:rsidR="006B30C4" w:rsidRPr="005A4C80" w:rsidRDefault="006B30C4">
      <w:pPr>
        <w:rPr>
          <w:rFonts w:ascii="Times New Roman" w:hAnsi="Times New Roman" w:cs="Times New Roman"/>
        </w:rPr>
      </w:pPr>
    </w:p>
    <w:p w14:paraId="42E22260" w14:textId="7F1EA3FA" w:rsidR="006B30C4" w:rsidRPr="005A4C80" w:rsidRDefault="006B30C4">
      <w:pPr>
        <w:rPr>
          <w:rFonts w:ascii="Times New Roman" w:hAnsi="Times New Roman" w:cs="Times New Roman"/>
        </w:rPr>
      </w:pPr>
      <w:r w:rsidRPr="005A4C80">
        <w:rPr>
          <w:rFonts w:ascii="Times New Roman" w:hAnsi="Times New Roman" w:cs="Times New Roman"/>
        </w:rPr>
        <w:t xml:space="preserve">We kindly ask if you see our child alone, please stay with him/her and immediately call: </w:t>
      </w:r>
    </w:p>
    <w:p w14:paraId="5585AB06" w14:textId="5353991C" w:rsidR="006B30C4" w:rsidRPr="005A4C80" w:rsidRDefault="006B30C4">
      <w:pPr>
        <w:rPr>
          <w:rFonts w:ascii="Times New Roman" w:hAnsi="Times New Roman" w:cs="Times New Roman"/>
        </w:rPr>
      </w:pPr>
      <w:r w:rsidRPr="005A4C80">
        <w:rPr>
          <w:rFonts w:ascii="Times New Roman" w:hAnsi="Times New Roman" w:cs="Times New Roman"/>
        </w:rPr>
        <w:t xml:space="preserve">_____________________________. We are probably already looking for him/her. Please also call 911 and tell them that you have found our child. </w:t>
      </w:r>
    </w:p>
    <w:p w14:paraId="49259B3E" w14:textId="42C16BB8" w:rsidR="006B30C4" w:rsidRPr="005A4C80" w:rsidRDefault="006B30C4">
      <w:pPr>
        <w:rPr>
          <w:rFonts w:ascii="Times New Roman" w:hAnsi="Times New Roman" w:cs="Times New Roman"/>
        </w:rPr>
      </w:pPr>
    </w:p>
    <w:p w14:paraId="114E55A7" w14:textId="4C9EA840" w:rsidR="006B30C4" w:rsidRPr="005A4C80" w:rsidRDefault="006B30C4">
      <w:pPr>
        <w:rPr>
          <w:rFonts w:ascii="Times New Roman" w:hAnsi="Times New Roman" w:cs="Times New Roman"/>
        </w:rPr>
      </w:pPr>
      <w:r w:rsidRPr="005A4C80">
        <w:rPr>
          <w:rFonts w:ascii="Times New Roman" w:hAnsi="Times New Roman" w:cs="Times New Roman"/>
        </w:rPr>
        <w:t xml:space="preserve">Our child, ____________________, does not speak very well and does not understand dangerous situations. He/she might walk into the street without looking. He/she may be attracted to bodies of water, like lakes, ponds, or swimming pools and could drown. He/she might walk in your house or yard if a door or gate is open. </w:t>
      </w:r>
      <w:proofErr w:type="spellStart"/>
      <w:r w:rsidRPr="005A4C80">
        <w:rPr>
          <w:rFonts w:ascii="Times New Roman" w:hAnsi="Times New Roman" w:cs="Times New Roman"/>
        </w:rPr>
        <w:t>He/She</w:t>
      </w:r>
      <w:proofErr w:type="spellEnd"/>
      <w:r w:rsidRPr="005A4C80">
        <w:rPr>
          <w:rFonts w:ascii="Times New Roman" w:hAnsi="Times New Roman" w:cs="Times New Roman"/>
        </w:rPr>
        <w:t xml:space="preserve"> </w:t>
      </w:r>
      <w:r w:rsidR="005A4C80" w:rsidRPr="005A4C80">
        <w:rPr>
          <w:rFonts w:ascii="Times New Roman" w:hAnsi="Times New Roman" w:cs="Times New Roman"/>
        </w:rPr>
        <w:t xml:space="preserve">will become lost very easily and not know he/she is lost. If you ask our child a question, he/she may not answer. </w:t>
      </w:r>
    </w:p>
    <w:p w14:paraId="36772D9B" w14:textId="151D74A5" w:rsidR="005A4C80" w:rsidRPr="005A4C80" w:rsidRDefault="005A4C80">
      <w:pPr>
        <w:rPr>
          <w:rFonts w:ascii="Times New Roman" w:hAnsi="Times New Roman" w:cs="Times New Roman"/>
        </w:rPr>
      </w:pPr>
    </w:p>
    <w:p w14:paraId="26108F8C" w14:textId="09DA5165" w:rsidR="005A4C80" w:rsidRPr="005A4C80" w:rsidRDefault="005A4C80">
      <w:pPr>
        <w:rPr>
          <w:rFonts w:ascii="Times New Roman" w:hAnsi="Times New Roman" w:cs="Times New Roman"/>
        </w:rPr>
      </w:pPr>
      <w:r w:rsidRPr="005A4C80">
        <w:rPr>
          <w:rFonts w:ascii="Times New Roman" w:hAnsi="Times New Roman" w:cs="Times New Roman"/>
        </w:rPr>
        <w:t xml:space="preserve">Our child may appear to be deaf. However, our child can hear. He/she may not react to things that he/she hears or sees or respond to </w:t>
      </w:r>
      <w:r w:rsidR="00267D6E">
        <w:rPr>
          <w:rFonts w:ascii="Times New Roman" w:hAnsi="Times New Roman" w:cs="Times New Roman"/>
        </w:rPr>
        <w:t>questions that are asked</w:t>
      </w:r>
      <w:r w:rsidRPr="005A4C80">
        <w:rPr>
          <w:rFonts w:ascii="Times New Roman" w:hAnsi="Times New Roman" w:cs="Times New Roman"/>
        </w:rPr>
        <w:t xml:space="preserve">. </w:t>
      </w:r>
    </w:p>
    <w:p w14:paraId="1E7B2349" w14:textId="75056901" w:rsidR="005A4C80" w:rsidRPr="005A4C80" w:rsidRDefault="005A4C80">
      <w:pPr>
        <w:rPr>
          <w:rFonts w:ascii="Times New Roman" w:hAnsi="Times New Roman" w:cs="Times New Roman"/>
        </w:rPr>
      </w:pPr>
    </w:p>
    <w:p w14:paraId="6B9A421F" w14:textId="3BB03B59" w:rsidR="005A4C80" w:rsidRPr="005A4C80" w:rsidRDefault="005A4C80">
      <w:pPr>
        <w:rPr>
          <w:rFonts w:ascii="Times New Roman" w:hAnsi="Times New Roman" w:cs="Times New Roman"/>
        </w:rPr>
      </w:pPr>
      <w:r w:rsidRPr="005A4C80">
        <w:rPr>
          <w:rFonts w:ascii="Times New Roman" w:hAnsi="Times New Roman" w:cs="Times New Roman"/>
        </w:rPr>
        <w:t xml:space="preserve">Our child sometimes has outbursts where he/she might scream or shake his/her hands, or act in unusual ways. Please don’t misinterpret any of these behaviors. He/she does not intend to hurt anyone. If you see out child, and he/she is alone, please stay with him/her and call us, then call 911 right away. </w:t>
      </w:r>
    </w:p>
    <w:p w14:paraId="72E18CBC" w14:textId="51E10C78" w:rsidR="005A4C80" w:rsidRPr="005A4C80" w:rsidRDefault="005A4C80">
      <w:pPr>
        <w:rPr>
          <w:rFonts w:ascii="Times New Roman" w:hAnsi="Times New Roman" w:cs="Times New Roman"/>
        </w:rPr>
      </w:pPr>
    </w:p>
    <w:p w14:paraId="41A84151" w14:textId="3E896065" w:rsidR="005A4C80" w:rsidRPr="005A4C80" w:rsidRDefault="005A4C80">
      <w:pPr>
        <w:rPr>
          <w:rFonts w:ascii="Times New Roman" w:hAnsi="Times New Roman" w:cs="Times New Roman"/>
        </w:rPr>
      </w:pPr>
      <w:r w:rsidRPr="005A4C80">
        <w:rPr>
          <w:rFonts w:ascii="Times New Roman" w:hAnsi="Times New Roman" w:cs="Times New Roman"/>
        </w:rPr>
        <w:t xml:space="preserve">We have included a recent picture of our child. </w:t>
      </w:r>
    </w:p>
    <w:p w14:paraId="3743E4A0" w14:textId="42A6911C" w:rsidR="005A4C80" w:rsidRPr="005A4C80" w:rsidRDefault="005A4C80">
      <w:pPr>
        <w:rPr>
          <w:rFonts w:ascii="Times New Roman" w:hAnsi="Times New Roman" w:cs="Times New Roman"/>
        </w:rPr>
      </w:pPr>
    </w:p>
    <w:p w14:paraId="0B19C7DA" w14:textId="2045A56E" w:rsidR="005A4C80" w:rsidRPr="005A4C80" w:rsidRDefault="005A4C80">
      <w:pPr>
        <w:rPr>
          <w:rFonts w:ascii="Times New Roman" w:hAnsi="Times New Roman" w:cs="Times New Roman"/>
        </w:rPr>
      </w:pPr>
      <w:r w:rsidRPr="005A4C80">
        <w:rPr>
          <w:rFonts w:ascii="Times New Roman" w:hAnsi="Times New Roman" w:cs="Times New Roman"/>
        </w:rPr>
        <w:t xml:space="preserve">Thank you, </w:t>
      </w:r>
    </w:p>
    <w:p w14:paraId="2AE82CBA" w14:textId="2808A527" w:rsidR="005A4C80" w:rsidRPr="005A4C80" w:rsidRDefault="005A4C80">
      <w:pPr>
        <w:rPr>
          <w:rFonts w:ascii="Times New Roman" w:hAnsi="Times New Roman" w:cs="Times New Roman"/>
        </w:rPr>
      </w:pPr>
    </w:p>
    <w:p w14:paraId="11EDD2A7" w14:textId="1541A349" w:rsidR="005A4C80" w:rsidRPr="005A4C80" w:rsidRDefault="005A4C80">
      <w:pPr>
        <w:rPr>
          <w:rFonts w:ascii="Times New Roman" w:hAnsi="Times New Roman" w:cs="Times New Roman"/>
        </w:rPr>
      </w:pPr>
      <w:r w:rsidRPr="005A4C80">
        <w:rPr>
          <w:rFonts w:ascii="Times New Roman" w:hAnsi="Times New Roman" w:cs="Times New Roman"/>
        </w:rPr>
        <w:t>_________________________________</w:t>
      </w:r>
      <w:proofErr w:type="gramStart"/>
      <w:r w:rsidRPr="005A4C80">
        <w:rPr>
          <w:rFonts w:ascii="Times New Roman" w:hAnsi="Times New Roman" w:cs="Times New Roman"/>
        </w:rPr>
        <w:t>_(</w:t>
      </w:r>
      <w:proofErr w:type="gramEnd"/>
      <w:r w:rsidRPr="005A4C80">
        <w:rPr>
          <w:rFonts w:ascii="Times New Roman" w:hAnsi="Times New Roman" w:cs="Times New Roman"/>
        </w:rPr>
        <w:t>Parent Name)</w:t>
      </w:r>
    </w:p>
    <w:p w14:paraId="1221E6E9" w14:textId="39A445BF" w:rsidR="005A4C80" w:rsidRPr="005A4C80" w:rsidRDefault="005A4C80">
      <w:pPr>
        <w:rPr>
          <w:rFonts w:ascii="Times New Roman" w:hAnsi="Times New Roman" w:cs="Times New Roman"/>
        </w:rPr>
      </w:pPr>
    </w:p>
    <w:p w14:paraId="6E1486B4" w14:textId="43DC7CC5" w:rsidR="005A4C80" w:rsidRPr="005A4C80" w:rsidRDefault="005A4C80">
      <w:pPr>
        <w:rPr>
          <w:rFonts w:ascii="Times New Roman" w:hAnsi="Times New Roman" w:cs="Times New Roman"/>
        </w:rPr>
      </w:pPr>
      <w:r w:rsidRPr="005A4C80">
        <w:rPr>
          <w:rFonts w:ascii="Times New Roman" w:hAnsi="Times New Roman" w:cs="Times New Roman"/>
        </w:rPr>
        <w:t xml:space="preserve">___________________________________(Address) </w:t>
      </w:r>
    </w:p>
    <w:p w14:paraId="7CAB6483" w14:textId="563BDDD0" w:rsidR="005A4C80" w:rsidRPr="005A4C80" w:rsidRDefault="005A4C80">
      <w:pPr>
        <w:rPr>
          <w:rFonts w:ascii="Times New Roman" w:hAnsi="Times New Roman" w:cs="Times New Roman"/>
        </w:rPr>
      </w:pPr>
    </w:p>
    <w:p w14:paraId="51B967E0" w14:textId="102CDC0A" w:rsidR="005A4C80" w:rsidRPr="005A4C80" w:rsidRDefault="005A4C80">
      <w:pPr>
        <w:rPr>
          <w:rFonts w:ascii="Times New Roman" w:hAnsi="Times New Roman" w:cs="Times New Roman"/>
        </w:rPr>
      </w:pPr>
      <w:r w:rsidRPr="005A4C80">
        <w:rPr>
          <w:rFonts w:ascii="Times New Roman" w:hAnsi="Times New Roman" w:cs="Times New Roman"/>
        </w:rPr>
        <w:t xml:space="preserve">___________________________________(Phone) </w:t>
      </w:r>
    </w:p>
    <w:sectPr w:rsidR="005A4C80" w:rsidRPr="005A4C80" w:rsidSect="005A4C80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E77CF" w14:textId="77777777" w:rsidR="000726DB" w:rsidRDefault="000726DB" w:rsidP="005A4C80">
      <w:r>
        <w:separator/>
      </w:r>
    </w:p>
  </w:endnote>
  <w:endnote w:type="continuationSeparator" w:id="0">
    <w:p w14:paraId="5A6A6E4C" w14:textId="77777777" w:rsidR="000726DB" w:rsidRDefault="000726DB" w:rsidP="005A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54233" w14:textId="5B0B0B19" w:rsidR="00267D6E" w:rsidRDefault="00267D6E">
    <w:pPr>
      <w:pStyle w:val="Footer"/>
    </w:pPr>
    <w:r>
      <w:t xml:space="preserve">Courtesy of the Addison Police Department </w:t>
    </w:r>
  </w:p>
  <w:p w14:paraId="66A3AABB" w14:textId="77777777" w:rsidR="005A4C80" w:rsidRDefault="005A4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CADF5" w14:textId="77777777" w:rsidR="000726DB" w:rsidRDefault="000726DB" w:rsidP="005A4C80">
      <w:r>
        <w:separator/>
      </w:r>
    </w:p>
  </w:footnote>
  <w:footnote w:type="continuationSeparator" w:id="0">
    <w:p w14:paraId="59830D4B" w14:textId="77777777" w:rsidR="000726DB" w:rsidRDefault="000726DB" w:rsidP="005A4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64254" w14:textId="5797682A" w:rsidR="005A4C80" w:rsidRDefault="000726DB">
    <w:pPr>
      <w:pStyle w:val="Header"/>
    </w:pPr>
    <w:r>
      <w:rPr>
        <w:noProof/>
      </w:rPr>
      <w:pict w14:anchorId="6683F9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52504" o:spid="_x0000_s2051" type="#_x0000_t75" alt="" style="position:absolute;margin-left:0;margin-top:0;width:467.75pt;height:435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icture 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58F1A" w14:textId="447C8C1E" w:rsidR="005A4C80" w:rsidRDefault="000726DB">
    <w:pPr>
      <w:pStyle w:val="Header"/>
    </w:pPr>
    <w:r>
      <w:rPr>
        <w:noProof/>
      </w:rPr>
      <w:pict w14:anchorId="791845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52505" o:spid="_x0000_s2050" type="#_x0000_t75" alt="" style="position:absolute;margin-left:0;margin-top:0;width:467.75pt;height:435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icture 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ED655" w14:textId="249870EA" w:rsidR="005A4C80" w:rsidRDefault="000726DB">
    <w:pPr>
      <w:pStyle w:val="Header"/>
    </w:pPr>
    <w:r>
      <w:rPr>
        <w:noProof/>
      </w:rPr>
      <w:pict w14:anchorId="073075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52503" o:spid="_x0000_s2049" type="#_x0000_t75" alt="" style="position:absolute;margin-left:0;margin-top:0;width:467.75pt;height:435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icture 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C4"/>
    <w:rsid w:val="000726DB"/>
    <w:rsid w:val="00267D6E"/>
    <w:rsid w:val="005A4C80"/>
    <w:rsid w:val="006B30C4"/>
    <w:rsid w:val="00705F36"/>
    <w:rsid w:val="00D9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C184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C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C80"/>
  </w:style>
  <w:style w:type="paragraph" w:styleId="Footer">
    <w:name w:val="footer"/>
    <w:basedOn w:val="Normal"/>
    <w:link w:val="FooterChar"/>
    <w:uiPriority w:val="99"/>
    <w:unhideWhenUsed/>
    <w:rsid w:val="005A4C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Dear Neighbor.dotx</Template>
  <TotalTime>26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Bjes</dc:creator>
  <cp:keywords/>
  <dc:description/>
  <cp:lastModifiedBy>Stefan Bjes</cp:lastModifiedBy>
  <cp:revision>1</cp:revision>
  <dcterms:created xsi:type="dcterms:W3CDTF">2020-03-30T14:07:00Z</dcterms:created>
  <dcterms:modified xsi:type="dcterms:W3CDTF">2020-03-30T14:33:00Z</dcterms:modified>
</cp:coreProperties>
</file>